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3" w:rsidRPr="005654B8" w:rsidRDefault="00DA24D4" w:rsidP="00691AB3">
      <w:pPr>
        <w:jc w:val="center"/>
        <w:rPr>
          <w:rFonts w:ascii="Helvetica" w:hAnsi="Helvetica"/>
          <w:color w:val="A21D70"/>
          <w:sz w:val="32"/>
          <w:szCs w:val="32"/>
        </w:rPr>
      </w:pPr>
      <w:bookmarkStart w:id="0" w:name="_GoBack"/>
      <w:bookmarkEnd w:id="0"/>
      <w:r w:rsidRPr="005654B8">
        <w:rPr>
          <w:rFonts w:ascii="Helvetica" w:hAnsi="Helvetica"/>
          <w:b/>
          <w:noProof/>
          <w:color w:val="A21D70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66686CC8" wp14:editId="4F2217A3">
            <wp:simplePos x="0" y="0"/>
            <wp:positionH relativeFrom="column">
              <wp:posOffset>4968240</wp:posOffset>
            </wp:positionH>
            <wp:positionV relativeFrom="paragraph">
              <wp:posOffset>-624840</wp:posOffset>
            </wp:positionV>
            <wp:extent cx="1493520" cy="9798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NI logo (P&amp;T) org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7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AB3" w:rsidRPr="005654B8">
        <w:rPr>
          <w:rFonts w:ascii="Helvetica" w:hAnsi="Helvetica"/>
          <w:b/>
          <w:color w:val="A21D70"/>
          <w:sz w:val="32"/>
          <w:szCs w:val="32"/>
          <w:u w:val="single"/>
        </w:rPr>
        <w:t>Training &amp; Board Room Hire Costs</w:t>
      </w:r>
    </w:p>
    <w:p w:rsidR="002F3D4D" w:rsidRPr="00804BC9" w:rsidRDefault="002F3D4D" w:rsidP="00691AB3">
      <w:pPr>
        <w:rPr>
          <w:rFonts w:ascii="Helvetica" w:hAnsi="Helvetica"/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A21D70"/>
          <w:left w:val="single" w:sz="4" w:space="0" w:color="A21D70"/>
          <w:bottom w:val="single" w:sz="4" w:space="0" w:color="A21D70"/>
          <w:right w:val="single" w:sz="4" w:space="0" w:color="A21D70"/>
          <w:insideH w:val="single" w:sz="4" w:space="0" w:color="A21D70"/>
          <w:insideV w:val="single" w:sz="4" w:space="0" w:color="A21D70"/>
        </w:tblBorders>
        <w:tblLook w:val="04A0" w:firstRow="1" w:lastRow="0" w:firstColumn="1" w:lastColumn="0" w:noHBand="0" w:noVBand="1"/>
      </w:tblPr>
      <w:tblGrid>
        <w:gridCol w:w="3858"/>
        <w:gridCol w:w="2085"/>
        <w:gridCol w:w="2079"/>
        <w:gridCol w:w="1926"/>
      </w:tblGrid>
      <w:tr w:rsidR="003D073C" w:rsidRPr="00804BC9" w:rsidTr="003D073C">
        <w:trPr>
          <w:trHeight w:val="483"/>
        </w:trPr>
        <w:tc>
          <w:tcPr>
            <w:tcW w:w="1939" w:type="pct"/>
            <w:shd w:val="clear" w:color="auto" w:fill="A21D70"/>
            <w:vAlign w:val="center"/>
          </w:tcPr>
          <w:p w:rsidR="003D073C" w:rsidRPr="00804BC9" w:rsidRDefault="003D073C" w:rsidP="00804BC9">
            <w:pPr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048" w:type="pct"/>
            <w:shd w:val="clear" w:color="auto" w:fill="A21D70"/>
            <w:vAlign w:val="center"/>
          </w:tcPr>
          <w:p w:rsidR="003D073C" w:rsidRPr="00804BC9" w:rsidRDefault="003D073C" w:rsidP="00804BC9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 w:rsidRPr="00804BC9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Half Day</w:t>
            </w:r>
          </w:p>
        </w:tc>
        <w:tc>
          <w:tcPr>
            <w:tcW w:w="1045" w:type="pct"/>
            <w:shd w:val="clear" w:color="auto" w:fill="A21D70"/>
            <w:vAlign w:val="center"/>
          </w:tcPr>
          <w:p w:rsidR="003D073C" w:rsidRPr="00804BC9" w:rsidRDefault="003D073C" w:rsidP="00804BC9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 w:rsidRPr="00804BC9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Full Day</w:t>
            </w:r>
          </w:p>
        </w:tc>
        <w:tc>
          <w:tcPr>
            <w:tcW w:w="968" w:type="pct"/>
            <w:shd w:val="clear" w:color="auto" w:fill="A21D70"/>
            <w:vAlign w:val="center"/>
          </w:tcPr>
          <w:p w:rsidR="003D073C" w:rsidRPr="00804BC9" w:rsidRDefault="003D073C" w:rsidP="003D073C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Out of Hours</w:t>
            </w:r>
          </w:p>
        </w:tc>
      </w:tr>
      <w:tr w:rsidR="003D073C" w:rsidRPr="00804BC9" w:rsidTr="003D073C">
        <w:trPr>
          <w:trHeight w:val="483"/>
        </w:trPr>
        <w:tc>
          <w:tcPr>
            <w:tcW w:w="1939" w:type="pct"/>
            <w:vAlign w:val="center"/>
          </w:tcPr>
          <w:p w:rsidR="003D073C" w:rsidRPr="00804BC9" w:rsidRDefault="003D073C" w:rsidP="00804BC9">
            <w:pPr>
              <w:rPr>
                <w:rFonts w:ascii="Helvetica" w:hAnsi="Helvetica"/>
                <w:sz w:val="28"/>
                <w:szCs w:val="28"/>
              </w:rPr>
            </w:pPr>
            <w:r w:rsidRPr="00804BC9">
              <w:rPr>
                <w:rFonts w:ascii="Helvetica" w:hAnsi="Helvetica"/>
                <w:sz w:val="28"/>
                <w:szCs w:val="28"/>
              </w:rPr>
              <w:t>Board Room (10 capacity)</w:t>
            </w:r>
          </w:p>
        </w:tc>
        <w:tc>
          <w:tcPr>
            <w:tcW w:w="1048" w:type="pct"/>
            <w:vAlign w:val="center"/>
          </w:tcPr>
          <w:p w:rsidR="003D073C" w:rsidRPr="00804BC9" w:rsidRDefault="003D073C" w:rsidP="00804BC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804BC9">
              <w:rPr>
                <w:rFonts w:ascii="Helvetica" w:hAnsi="Helvetica"/>
                <w:sz w:val="28"/>
                <w:szCs w:val="28"/>
              </w:rPr>
              <w:t>£30</w:t>
            </w:r>
          </w:p>
        </w:tc>
        <w:tc>
          <w:tcPr>
            <w:tcW w:w="1045" w:type="pct"/>
            <w:vAlign w:val="center"/>
          </w:tcPr>
          <w:p w:rsidR="003D073C" w:rsidRPr="00804BC9" w:rsidRDefault="003D073C" w:rsidP="00804BC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804BC9">
              <w:rPr>
                <w:rFonts w:ascii="Helvetica" w:hAnsi="Helvetica"/>
                <w:sz w:val="28"/>
                <w:szCs w:val="28"/>
              </w:rPr>
              <w:t>£50</w:t>
            </w:r>
          </w:p>
        </w:tc>
        <w:tc>
          <w:tcPr>
            <w:tcW w:w="968" w:type="pct"/>
            <w:vAlign w:val="center"/>
          </w:tcPr>
          <w:p w:rsidR="003D073C" w:rsidRPr="00804BC9" w:rsidRDefault="003D073C" w:rsidP="003D073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POA</w:t>
            </w:r>
            <w:proofErr w:type="spellEnd"/>
          </w:p>
        </w:tc>
      </w:tr>
      <w:tr w:rsidR="003D073C" w:rsidRPr="00804BC9" w:rsidTr="003D073C">
        <w:trPr>
          <w:trHeight w:val="483"/>
        </w:trPr>
        <w:tc>
          <w:tcPr>
            <w:tcW w:w="1939" w:type="pct"/>
            <w:vAlign w:val="center"/>
          </w:tcPr>
          <w:p w:rsidR="003D073C" w:rsidRPr="00804BC9" w:rsidRDefault="003D073C" w:rsidP="00804BC9">
            <w:pPr>
              <w:rPr>
                <w:rFonts w:ascii="Helvetica" w:hAnsi="Helvetica"/>
                <w:sz w:val="28"/>
                <w:szCs w:val="28"/>
              </w:rPr>
            </w:pPr>
            <w:r w:rsidRPr="00804BC9">
              <w:rPr>
                <w:rFonts w:ascii="Helvetica" w:hAnsi="Helvetica"/>
                <w:sz w:val="28"/>
                <w:szCs w:val="28"/>
              </w:rPr>
              <w:t>Training Room (20 capacity)</w:t>
            </w:r>
          </w:p>
        </w:tc>
        <w:tc>
          <w:tcPr>
            <w:tcW w:w="1048" w:type="pct"/>
            <w:vAlign w:val="center"/>
          </w:tcPr>
          <w:p w:rsidR="003D073C" w:rsidRPr="00804BC9" w:rsidRDefault="003D073C" w:rsidP="00804BC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804BC9">
              <w:rPr>
                <w:rFonts w:ascii="Helvetica" w:hAnsi="Helvetica"/>
                <w:sz w:val="28"/>
                <w:szCs w:val="28"/>
              </w:rPr>
              <w:t>£50</w:t>
            </w:r>
          </w:p>
        </w:tc>
        <w:tc>
          <w:tcPr>
            <w:tcW w:w="1045" w:type="pct"/>
            <w:vAlign w:val="center"/>
          </w:tcPr>
          <w:p w:rsidR="003D073C" w:rsidRPr="00804BC9" w:rsidRDefault="003D073C" w:rsidP="00804BC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804BC9">
              <w:rPr>
                <w:rFonts w:ascii="Helvetica" w:hAnsi="Helvetica"/>
                <w:sz w:val="28"/>
                <w:szCs w:val="28"/>
              </w:rPr>
              <w:t>£75</w:t>
            </w:r>
          </w:p>
        </w:tc>
        <w:tc>
          <w:tcPr>
            <w:tcW w:w="968" w:type="pct"/>
            <w:vAlign w:val="center"/>
          </w:tcPr>
          <w:p w:rsidR="003D073C" w:rsidRPr="00804BC9" w:rsidRDefault="003D073C" w:rsidP="003D073C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POA</w:t>
            </w:r>
            <w:proofErr w:type="spellEnd"/>
          </w:p>
        </w:tc>
      </w:tr>
    </w:tbl>
    <w:p w:rsidR="00804BC9" w:rsidRDefault="00804BC9"/>
    <w:tbl>
      <w:tblPr>
        <w:tblStyle w:val="TableGrid"/>
        <w:tblW w:w="5000" w:type="pct"/>
        <w:tblBorders>
          <w:top w:val="single" w:sz="4" w:space="0" w:color="A21D70"/>
          <w:left w:val="single" w:sz="4" w:space="0" w:color="A21D70"/>
          <w:bottom w:val="single" w:sz="4" w:space="0" w:color="A21D70"/>
          <w:right w:val="single" w:sz="4" w:space="0" w:color="A21D70"/>
          <w:insideH w:val="single" w:sz="4" w:space="0" w:color="A21D70"/>
          <w:insideV w:val="single" w:sz="4" w:space="0" w:color="A21D70"/>
        </w:tblBorders>
        <w:tblLook w:val="04A0" w:firstRow="1" w:lastRow="0" w:firstColumn="1" w:lastColumn="0" w:noHBand="0" w:noVBand="1"/>
      </w:tblPr>
      <w:tblGrid>
        <w:gridCol w:w="3783"/>
        <w:gridCol w:w="2055"/>
        <w:gridCol w:w="2055"/>
        <w:gridCol w:w="2055"/>
      </w:tblGrid>
      <w:tr w:rsidR="003D073C" w:rsidRPr="00C947A0" w:rsidTr="003D073C">
        <w:trPr>
          <w:trHeight w:val="483"/>
        </w:trPr>
        <w:tc>
          <w:tcPr>
            <w:tcW w:w="1901" w:type="pct"/>
            <w:shd w:val="clear" w:color="auto" w:fill="A21D70"/>
            <w:vAlign w:val="center"/>
          </w:tcPr>
          <w:p w:rsidR="003D073C" w:rsidRPr="00C947A0" w:rsidRDefault="003D073C" w:rsidP="00C947A0">
            <w:pPr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 w:rsidRPr="00C947A0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Non-Members</w:t>
            </w:r>
          </w:p>
        </w:tc>
        <w:tc>
          <w:tcPr>
            <w:tcW w:w="1033" w:type="pct"/>
            <w:shd w:val="clear" w:color="auto" w:fill="A21D70"/>
            <w:vAlign w:val="center"/>
          </w:tcPr>
          <w:p w:rsidR="003D073C" w:rsidRPr="00C947A0" w:rsidRDefault="003D073C" w:rsidP="00C947A0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 w:rsidRPr="00C947A0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Half Day</w:t>
            </w:r>
          </w:p>
        </w:tc>
        <w:tc>
          <w:tcPr>
            <w:tcW w:w="1033" w:type="pct"/>
            <w:shd w:val="clear" w:color="auto" w:fill="A21D70"/>
            <w:vAlign w:val="center"/>
          </w:tcPr>
          <w:p w:rsidR="003D073C" w:rsidRPr="00C947A0" w:rsidRDefault="003D073C" w:rsidP="00C947A0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 w:rsidRPr="00C947A0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Full Day</w:t>
            </w:r>
          </w:p>
        </w:tc>
        <w:tc>
          <w:tcPr>
            <w:tcW w:w="1033" w:type="pct"/>
            <w:shd w:val="clear" w:color="auto" w:fill="A21D70"/>
            <w:vAlign w:val="center"/>
          </w:tcPr>
          <w:p w:rsidR="003D073C" w:rsidRPr="00804BC9" w:rsidRDefault="003D073C" w:rsidP="00DA7ADE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Out of Hours</w:t>
            </w:r>
          </w:p>
        </w:tc>
      </w:tr>
      <w:tr w:rsidR="003D073C" w:rsidRPr="00C947A0" w:rsidTr="003D073C">
        <w:trPr>
          <w:trHeight w:val="483"/>
        </w:trPr>
        <w:tc>
          <w:tcPr>
            <w:tcW w:w="1901" w:type="pct"/>
            <w:vAlign w:val="center"/>
          </w:tcPr>
          <w:p w:rsidR="003D073C" w:rsidRPr="00C947A0" w:rsidRDefault="003D073C" w:rsidP="00C947A0">
            <w:pPr>
              <w:rPr>
                <w:rFonts w:ascii="Helvetica" w:hAnsi="Helvetica"/>
                <w:sz w:val="28"/>
                <w:szCs w:val="28"/>
              </w:rPr>
            </w:pPr>
            <w:r w:rsidRPr="00C947A0">
              <w:rPr>
                <w:rFonts w:ascii="Helvetica" w:hAnsi="Helvetica"/>
                <w:sz w:val="28"/>
                <w:szCs w:val="28"/>
              </w:rPr>
              <w:t xml:space="preserve">Board Room </w:t>
            </w:r>
            <w:r>
              <w:rPr>
                <w:rFonts w:ascii="Helvetica" w:hAnsi="Helvetica"/>
                <w:sz w:val="28"/>
                <w:szCs w:val="28"/>
              </w:rPr>
              <w:t>(</w:t>
            </w:r>
            <w:r w:rsidRPr="00C947A0">
              <w:rPr>
                <w:rFonts w:ascii="Helvetica" w:hAnsi="Helvetica"/>
                <w:sz w:val="28"/>
                <w:szCs w:val="28"/>
              </w:rPr>
              <w:t>10 capacity)</w:t>
            </w:r>
          </w:p>
        </w:tc>
        <w:tc>
          <w:tcPr>
            <w:tcW w:w="1033" w:type="pct"/>
            <w:vAlign w:val="center"/>
          </w:tcPr>
          <w:p w:rsidR="003D073C" w:rsidRPr="00C947A0" w:rsidRDefault="003D073C" w:rsidP="00C947A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£50</w:t>
            </w:r>
          </w:p>
        </w:tc>
        <w:tc>
          <w:tcPr>
            <w:tcW w:w="1033" w:type="pct"/>
            <w:vAlign w:val="center"/>
          </w:tcPr>
          <w:p w:rsidR="003D073C" w:rsidRPr="00C947A0" w:rsidRDefault="003D073C" w:rsidP="00C947A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£70</w:t>
            </w:r>
          </w:p>
        </w:tc>
        <w:tc>
          <w:tcPr>
            <w:tcW w:w="1033" w:type="pct"/>
            <w:vAlign w:val="center"/>
          </w:tcPr>
          <w:p w:rsidR="003D073C" w:rsidRPr="00804BC9" w:rsidRDefault="003D073C" w:rsidP="00DA7AD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POA</w:t>
            </w:r>
            <w:proofErr w:type="spellEnd"/>
          </w:p>
        </w:tc>
      </w:tr>
      <w:tr w:rsidR="003D073C" w:rsidRPr="00C947A0" w:rsidTr="003D073C">
        <w:trPr>
          <w:trHeight w:val="483"/>
        </w:trPr>
        <w:tc>
          <w:tcPr>
            <w:tcW w:w="1901" w:type="pct"/>
            <w:vAlign w:val="center"/>
          </w:tcPr>
          <w:p w:rsidR="003D073C" w:rsidRPr="00C947A0" w:rsidRDefault="003D073C" w:rsidP="00C947A0">
            <w:pPr>
              <w:rPr>
                <w:rFonts w:ascii="Helvetica" w:hAnsi="Helvetica"/>
                <w:sz w:val="28"/>
                <w:szCs w:val="28"/>
              </w:rPr>
            </w:pPr>
            <w:r w:rsidRPr="00C947A0">
              <w:rPr>
                <w:rFonts w:ascii="Helvetica" w:hAnsi="Helvetica"/>
                <w:sz w:val="28"/>
                <w:szCs w:val="28"/>
              </w:rPr>
              <w:t>Training Room (20 capacity)</w:t>
            </w:r>
          </w:p>
        </w:tc>
        <w:tc>
          <w:tcPr>
            <w:tcW w:w="1033" w:type="pct"/>
            <w:vAlign w:val="center"/>
          </w:tcPr>
          <w:p w:rsidR="003D073C" w:rsidRPr="00C947A0" w:rsidRDefault="003D073C" w:rsidP="00C947A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C947A0">
              <w:rPr>
                <w:rFonts w:ascii="Helvetica" w:hAnsi="Helvetica"/>
                <w:sz w:val="28"/>
                <w:szCs w:val="28"/>
              </w:rPr>
              <w:t>£</w:t>
            </w:r>
            <w:r>
              <w:rPr>
                <w:rFonts w:ascii="Helvetica" w:hAnsi="Helvetica"/>
                <w:sz w:val="28"/>
                <w:szCs w:val="28"/>
              </w:rPr>
              <w:t>75</w:t>
            </w:r>
          </w:p>
        </w:tc>
        <w:tc>
          <w:tcPr>
            <w:tcW w:w="1033" w:type="pct"/>
            <w:vAlign w:val="center"/>
          </w:tcPr>
          <w:p w:rsidR="003D073C" w:rsidRPr="00C947A0" w:rsidRDefault="003D073C" w:rsidP="00C947A0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C947A0">
              <w:rPr>
                <w:rFonts w:ascii="Helvetica" w:hAnsi="Helvetica"/>
                <w:sz w:val="28"/>
                <w:szCs w:val="28"/>
              </w:rPr>
              <w:t>£</w:t>
            </w:r>
            <w:r>
              <w:rPr>
                <w:rFonts w:ascii="Helvetica" w:hAnsi="Helvetica"/>
                <w:sz w:val="28"/>
                <w:szCs w:val="28"/>
              </w:rPr>
              <w:t>100</w:t>
            </w:r>
          </w:p>
        </w:tc>
        <w:tc>
          <w:tcPr>
            <w:tcW w:w="1033" w:type="pct"/>
            <w:vAlign w:val="center"/>
          </w:tcPr>
          <w:p w:rsidR="003D073C" w:rsidRPr="00804BC9" w:rsidRDefault="003D073C" w:rsidP="00DA7ADE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POA</w:t>
            </w:r>
            <w:proofErr w:type="spellEnd"/>
          </w:p>
        </w:tc>
      </w:tr>
    </w:tbl>
    <w:p w:rsidR="00691AB3" w:rsidRPr="001D69E2" w:rsidRDefault="00691AB3" w:rsidP="00691AB3">
      <w:pPr>
        <w:rPr>
          <w:rFonts w:ascii="Helvetica" w:hAnsi="Helvetica"/>
          <w:sz w:val="28"/>
          <w:szCs w:val="28"/>
        </w:rPr>
      </w:pPr>
    </w:p>
    <w:p w:rsidR="000279E2" w:rsidRPr="000279E2" w:rsidRDefault="000279E2" w:rsidP="000279E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A21D70"/>
          <w:sz w:val="28"/>
          <w:szCs w:val="28"/>
        </w:rPr>
      </w:pPr>
      <w:r w:rsidRPr="000279E2">
        <w:rPr>
          <w:rFonts w:ascii="Helvetica" w:eastAsia="Times New Roman" w:hAnsi="Helvetica" w:cs="Times New Roman"/>
          <w:b/>
          <w:bCs/>
          <w:color w:val="A21D70"/>
          <w:sz w:val="28"/>
          <w:szCs w:val="28"/>
        </w:rPr>
        <w:t>Cost includes:</w:t>
      </w:r>
    </w:p>
    <w:p w:rsidR="000279E2" w:rsidRPr="000279E2" w:rsidRDefault="000279E2" w:rsidP="00027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0279E2">
        <w:rPr>
          <w:rFonts w:ascii="Helvetica" w:eastAsia="Times New Roman" w:hAnsi="Helvetica" w:cs="Times New Roman"/>
          <w:sz w:val="28"/>
          <w:szCs w:val="28"/>
        </w:rPr>
        <w:t>Equipment (please identify your needs in advance)</w:t>
      </w:r>
    </w:p>
    <w:p w:rsidR="000279E2" w:rsidRPr="000279E2" w:rsidRDefault="000279E2" w:rsidP="00027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0279E2">
        <w:rPr>
          <w:rFonts w:ascii="Helvetica" w:eastAsia="Times New Roman" w:hAnsi="Helvetica" w:cs="Times New Roman"/>
          <w:sz w:val="28"/>
          <w:szCs w:val="28"/>
        </w:rPr>
        <w:t>Free Parking</w:t>
      </w:r>
    </w:p>
    <w:p w:rsidR="000279E2" w:rsidRPr="000279E2" w:rsidRDefault="000279E2" w:rsidP="00027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0279E2">
        <w:rPr>
          <w:rFonts w:ascii="Helvetica" w:eastAsia="Times New Roman" w:hAnsi="Helvetica" w:cs="Times New Roman"/>
          <w:sz w:val="28"/>
          <w:szCs w:val="28"/>
        </w:rPr>
        <w:t xml:space="preserve">Free </w:t>
      </w:r>
      <w:proofErr w:type="spellStart"/>
      <w:r w:rsidRPr="000279E2">
        <w:rPr>
          <w:rFonts w:ascii="Helvetica" w:eastAsia="Times New Roman" w:hAnsi="Helvetica" w:cs="Times New Roman"/>
          <w:sz w:val="28"/>
          <w:szCs w:val="28"/>
        </w:rPr>
        <w:t>WIFI</w:t>
      </w:r>
      <w:proofErr w:type="spellEnd"/>
    </w:p>
    <w:p w:rsidR="000279E2" w:rsidRPr="000279E2" w:rsidRDefault="000279E2" w:rsidP="000279E2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A21D70"/>
          <w:sz w:val="28"/>
          <w:szCs w:val="28"/>
        </w:rPr>
      </w:pPr>
      <w:r w:rsidRPr="000279E2">
        <w:rPr>
          <w:rFonts w:ascii="Helvetica" w:eastAsia="Times New Roman" w:hAnsi="Helvetica" w:cs="Times New Roman"/>
          <w:b/>
          <w:bCs/>
          <w:color w:val="A21D70"/>
          <w:sz w:val="28"/>
          <w:szCs w:val="28"/>
        </w:rPr>
        <w:t>Additional Cost:</w:t>
      </w:r>
    </w:p>
    <w:p w:rsidR="000279E2" w:rsidRPr="000279E2" w:rsidRDefault="000279E2" w:rsidP="000279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0279E2">
        <w:rPr>
          <w:rFonts w:ascii="Helvetica" w:eastAsia="Times New Roman" w:hAnsi="Helvetica" w:cs="Times New Roman"/>
          <w:sz w:val="28"/>
          <w:szCs w:val="28"/>
        </w:rPr>
        <w:t>Lunch and refreshments are available upon request.</w:t>
      </w:r>
    </w:p>
    <w:p w:rsidR="002F3D4D" w:rsidRPr="00DA24D4" w:rsidRDefault="002F3D4D" w:rsidP="002F3D4D">
      <w:pPr>
        <w:pStyle w:val="NoSpacing"/>
        <w:rPr>
          <w:rFonts w:ascii="Helvetica" w:hAnsi="Helvetica"/>
          <w:sz w:val="28"/>
          <w:szCs w:val="28"/>
        </w:rPr>
      </w:pPr>
      <w:r w:rsidRPr="00DA24D4">
        <w:rPr>
          <w:rFonts w:ascii="Helvetica" w:hAnsi="Helvetica"/>
          <w:sz w:val="28"/>
          <w:szCs w:val="28"/>
        </w:rPr>
        <w:t xml:space="preserve">For further information contact </w:t>
      </w:r>
      <w:hyperlink r:id="rId10" w:history="1">
        <w:r w:rsidR="0082277C" w:rsidRPr="00DA24D4">
          <w:rPr>
            <w:rStyle w:val="Hyperlink"/>
            <w:rFonts w:ascii="Helvetica" w:hAnsi="Helvetica"/>
            <w:sz w:val="28"/>
            <w:szCs w:val="28"/>
          </w:rPr>
          <w:t>nimeetingroom@arcuk.org.uk</w:t>
        </w:r>
      </w:hyperlink>
      <w:r w:rsidR="0082277C" w:rsidRPr="00DA24D4">
        <w:rPr>
          <w:rFonts w:ascii="Helvetica" w:hAnsi="Helvetica"/>
          <w:sz w:val="28"/>
          <w:szCs w:val="28"/>
        </w:rPr>
        <w:t xml:space="preserve"> </w:t>
      </w:r>
      <w:r w:rsidRPr="00DA24D4">
        <w:rPr>
          <w:rFonts w:ascii="Helvetica" w:hAnsi="Helvetica"/>
          <w:sz w:val="28"/>
          <w:szCs w:val="28"/>
        </w:rPr>
        <w:t>or telephone 028 9038 0960</w:t>
      </w:r>
    </w:p>
    <w:p w:rsidR="00DD3A81" w:rsidRPr="00DA24D4" w:rsidRDefault="00DD3A81" w:rsidP="002F3D4D">
      <w:pPr>
        <w:pStyle w:val="NoSpacing"/>
        <w:rPr>
          <w:rFonts w:ascii="Helvetica" w:hAnsi="Helvetica"/>
          <w:sz w:val="28"/>
          <w:szCs w:val="28"/>
        </w:rPr>
      </w:pPr>
    </w:p>
    <w:p w:rsidR="001D69E2" w:rsidRDefault="001D69E2">
      <w:r>
        <w:br w:type="page"/>
      </w:r>
    </w:p>
    <w:p w:rsidR="003D073C" w:rsidRDefault="003D073C" w:rsidP="00DD3A81">
      <w:pPr>
        <w:sectPr w:rsidR="003D073C" w:rsidSect="003D073C">
          <w:footerReference w:type="default" r:id="rId11"/>
          <w:pgSz w:w="11906" w:h="16838"/>
          <w:pgMar w:top="1440" w:right="1080" w:bottom="1440" w:left="1094" w:header="706" w:footer="706" w:gutter="0"/>
          <w:cols w:space="708"/>
          <w:docGrid w:linePitch="360"/>
        </w:sectPr>
      </w:pPr>
    </w:p>
    <w:p w:rsidR="00DD3A81" w:rsidRDefault="007B08C0" w:rsidP="00DD3A8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25F79D2" wp14:editId="43D12470">
            <wp:simplePos x="0" y="0"/>
            <wp:positionH relativeFrom="column">
              <wp:posOffset>4541520</wp:posOffset>
            </wp:positionH>
            <wp:positionV relativeFrom="paragraph">
              <wp:posOffset>-548640</wp:posOffset>
            </wp:positionV>
            <wp:extent cx="1630680" cy="10698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NI logo (P&amp;T) org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6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81">
        <w:t>ASSOCIATION FOR REAL CHANGE (NORTHERN IRELAND)</w:t>
      </w:r>
    </w:p>
    <w:p w:rsidR="00DD3A81" w:rsidRDefault="00483310" w:rsidP="00DD3A81">
      <w:r>
        <w:t>ROOM HIRE B</w:t>
      </w:r>
      <w:r w:rsidR="00DD3A81">
        <w:t>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195"/>
        <w:gridCol w:w="1195"/>
        <w:gridCol w:w="1132"/>
        <w:gridCol w:w="63"/>
        <w:gridCol w:w="1195"/>
        <w:gridCol w:w="35"/>
        <w:gridCol w:w="1160"/>
        <w:gridCol w:w="1196"/>
      </w:tblGrid>
      <w:tr w:rsidR="00DD3A81" w:rsidRPr="00DD7918" w:rsidTr="00AE561F">
        <w:trPr>
          <w:trHeight w:val="537"/>
        </w:trPr>
        <w:tc>
          <w:tcPr>
            <w:tcW w:w="2065" w:type="dxa"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2C88">
              <w:rPr>
                <w:b/>
                <w:sz w:val="20"/>
                <w:szCs w:val="20"/>
              </w:rPr>
              <w:t>Name of Group</w:t>
            </w:r>
          </w:p>
        </w:tc>
        <w:tc>
          <w:tcPr>
            <w:tcW w:w="7171" w:type="dxa"/>
            <w:gridSpan w:val="8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  <w:tr w:rsidR="00DD3A81" w:rsidRPr="00DD7918" w:rsidTr="00AE561F">
        <w:trPr>
          <w:trHeight w:val="537"/>
        </w:trPr>
        <w:tc>
          <w:tcPr>
            <w:tcW w:w="2065" w:type="dxa"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2C88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7171" w:type="dxa"/>
            <w:gridSpan w:val="8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  <w:tr w:rsidR="00DD3A81" w:rsidRPr="00DD7918" w:rsidTr="00AE561F">
        <w:trPr>
          <w:trHeight w:val="537"/>
        </w:trPr>
        <w:tc>
          <w:tcPr>
            <w:tcW w:w="2065" w:type="dxa"/>
            <w:vMerge w:val="restart"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2C88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171" w:type="dxa"/>
            <w:gridSpan w:val="8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  <w:tr w:rsidR="00DD3A81" w:rsidRPr="00DD7918" w:rsidTr="00AE561F">
        <w:trPr>
          <w:trHeight w:val="537"/>
        </w:trPr>
        <w:tc>
          <w:tcPr>
            <w:tcW w:w="2065" w:type="dxa"/>
            <w:vMerge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  <w:tc>
          <w:tcPr>
            <w:tcW w:w="1293" w:type="dxa"/>
            <w:gridSpan w:val="3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  <w:rPr>
                <w:b/>
              </w:rPr>
            </w:pPr>
            <w:r w:rsidRPr="003B4983">
              <w:rPr>
                <w:b/>
              </w:rPr>
              <w:t>Postcode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  <w:tr w:rsidR="00DD3A81" w:rsidRPr="00DD7918" w:rsidTr="00AE561F">
        <w:trPr>
          <w:trHeight w:val="509"/>
        </w:trPr>
        <w:tc>
          <w:tcPr>
            <w:tcW w:w="2065" w:type="dxa"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2C88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171" w:type="dxa"/>
            <w:gridSpan w:val="8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  <w:tr w:rsidR="00DD3A81" w:rsidRPr="00DD7918" w:rsidTr="00AE561F">
        <w:trPr>
          <w:trHeight w:val="509"/>
        </w:trPr>
        <w:tc>
          <w:tcPr>
            <w:tcW w:w="2065" w:type="dxa"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2C8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171" w:type="dxa"/>
            <w:gridSpan w:val="8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  <w:tr w:rsidR="00DD3A81" w:rsidRPr="00DD7918" w:rsidTr="00AE561F">
        <w:trPr>
          <w:trHeight w:val="509"/>
        </w:trPr>
        <w:tc>
          <w:tcPr>
            <w:tcW w:w="2065" w:type="dxa"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2C88">
              <w:rPr>
                <w:b/>
                <w:sz w:val="20"/>
                <w:szCs w:val="20"/>
              </w:rPr>
              <w:t>Date Required</w:t>
            </w:r>
          </w:p>
        </w:tc>
        <w:tc>
          <w:tcPr>
            <w:tcW w:w="7171" w:type="dxa"/>
            <w:gridSpan w:val="8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  <w:tr w:rsidR="00DD3A81" w:rsidRPr="00DD7918" w:rsidTr="00AE561F">
        <w:trPr>
          <w:trHeight w:val="509"/>
        </w:trPr>
        <w:tc>
          <w:tcPr>
            <w:tcW w:w="2065" w:type="dxa"/>
            <w:shd w:val="clear" w:color="auto" w:fill="auto"/>
            <w:vAlign w:val="center"/>
          </w:tcPr>
          <w:p w:rsidR="00DD3A81" w:rsidRPr="008A2C88" w:rsidRDefault="00DD3A81" w:rsidP="00AE56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2C88">
              <w:rPr>
                <w:b/>
                <w:sz w:val="20"/>
                <w:szCs w:val="20"/>
              </w:rPr>
              <w:t>Times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  <w:rPr>
                <w:b/>
              </w:rPr>
            </w:pPr>
            <w:r w:rsidRPr="003B4983">
              <w:rPr>
                <w:b/>
              </w:rPr>
              <w:t>From</w:t>
            </w:r>
            <w:r w:rsidR="00341BE1" w:rsidRPr="003B4983">
              <w:rPr>
                <w:b/>
              </w:rPr>
              <w:t xml:space="preserve">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  <w:rPr>
                <w:b/>
              </w:rPr>
            </w:pPr>
            <w:r w:rsidRPr="003B4983">
              <w:rPr>
                <w:b/>
              </w:rPr>
              <w:t>To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  <w:rPr>
                <w:b/>
              </w:rPr>
            </w:pPr>
            <w:r w:rsidRPr="003B4983">
              <w:rPr>
                <w:b/>
              </w:rPr>
              <w:t>Numbers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D3A81" w:rsidRPr="003B4983" w:rsidRDefault="00DD3A81" w:rsidP="00AE561F">
            <w:pPr>
              <w:spacing w:after="0" w:line="240" w:lineRule="auto"/>
            </w:pPr>
          </w:p>
        </w:tc>
      </w:tr>
    </w:tbl>
    <w:p w:rsidR="00DD3A81" w:rsidRDefault="00DD3A81" w:rsidP="00DD3A81">
      <w:pPr>
        <w:rPr>
          <w:sz w:val="20"/>
          <w:szCs w:val="20"/>
        </w:rPr>
      </w:pPr>
    </w:p>
    <w:p w:rsidR="00DD3A81" w:rsidRDefault="00DD3A81" w:rsidP="00DD3A81">
      <w:pPr>
        <w:pStyle w:val="NoSpacing"/>
      </w:pPr>
      <w:r w:rsidRPr="00B8400A">
        <w:rPr>
          <w:b/>
        </w:rPr>
        <w:t>Room Required:</w:t>
      </w:r>
      <w:r>
        <w:tab/>
        <w:t xml:space="preserve">Training Room </w:t>
      </w:r>
      <w:r w:rsidR="0067049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670492">
        <w:instrText xml:space="preserve"> FORMCHECKBOX </w:instrText>
      </w:r>
      <w:r w:rsidR="00670492">
        <w:fldChar w:fldCharType="end"/>
      </w:r>
      <w:bookmarkEnd w:id="1"/>
      <w:r>
        <w:t xml:space="preserve"> (maximum 25)</w:t>
      </w:r>
      <w:r>
        <w:tab/>
        <w:t xml:space="preserve">Board Room </w:t>
      </w:r>
      <w:bookmarkStart w:id="2" w:name="Check7"/>
      <w:r w:rsidR="009F3D0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F3D05">
        <w:instrText xml:space="preserve"> FORMCHECKBOX </w:instrText>
      </w:r>
      <w:r w:rsidR="009F3D05">
        <w:fldChar w:fldCharType="end"/>
      </w:r>
      <w:bookmarkEnd w:id="2"/>
      <w:r>
        <w:t xml:space="preserve"> (maximum 10)</w:t>
      </w:r>
    </w:p>
    <w:p w:rsidR="00DD3A81" w:rsidRDefault="00DD3A81" w:rsidP="00DD3A81">
      <w:pPr>
        <w:pStyle w:val="NoSpacing"/>
      </w:pPr>
    </w:p>
    <w:p w:rsidR="00DD3A81" w:rsidRPr="004F594F" w:rsidRDefault="00DD3A81" w:rsidP="00DD3A81">
      <w:pPr>
        <w:pStyle w:val="NoSpacing"/>
      </w:pPr>
      <w:r w:rsidRPr="004F594F">
        <w:t>Are you an ARC member?</w:t>
      </w:r>
      <w:r w:rsidR="008E10C1">
        <w:tab/>
      </w:r>
      <w:r w:rsidRPr="004F594F">
        <w:t xml:space="preserve">Yes </w:t>
      </w:r>
      <w:bookmarkStart w:id="3" w:name="Check1"/>
      <w:r w:rsidR="003B4983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3B4983">
        <w:instrText xml:space="preserve"> FORMCHECKBOX </w:instrText>
      </w:r>
      <w:r w:rsidR="003B4983">
        <w:fldChar w:fldCharType="end"/>
      </w:r>
      <w:bookmarkEnd w:id="3"/>
      <w:r w:rsidRPr="004F594F">
        <w:tab/>
      </w:r>
      <w:r>
        <w:tab/>
      </w:r>
      <w:r w:rsidRPr="004F594F">
        <w:t xml:space="preserve">No </w:t>
      </w:r>
      <w:r w:rsidR="006001DB" w:rsidRPr="004F59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F594F">
        <w:instrText xml:space="preserve"> FORMCHECKBOX </w:instrText>
      </w:r>
      <w:r w:rsidR="006001DB" w:rsidRPr="004F594F">
        <w:fldChar w:fldCharType="end"/>
      </w:r>
      <w:bookmarkEnd w:id="4"/>
    </w:p>
    <w:p w:rsidR="00DD3A81" w:rsidRPr="004F594F" w:rsidRDefault="00DD3A81" w:rsidP="00DD3A81">
      <w:pPr>
        <w:pStyle w:val="NoSpacing"/>
      </w:pPr>
    </w:p>
    <w:p w:rsidR="00DD3A81" w:rsidRPr="008A2C88" w:rsidRDefault="00DD3A81" w:rsidP="00DD3A81">
      <w:pPr>
        <w:pStyle w:val="NoSpacing"/>
        <w:rPr>
          <w:b/>
        </w:rPr>
      </w:pPr>
      <w:r w:rsidRPr="008A2C88">
        <w:rPr>
          <w:b/>
        </w:rPr>
        <w:t>EQUIPMENT</w:t>
      </w:r>
    </w:p>
    <w:p w:rsidR="00DD3A81" w:rsidRDefault="00DD3A81" w:rsidP="00DD3A81">
      <w:pPr>
        <w:pStyle w:val="NoSpacing"/>
      </w:pPr>
      <w:r w:rsidRPr="004F594F">
        <w:t xml:space="preserve">Hire of the following equipment is inclusive of </w:t>
      </w:r>
      <w:r>
        <w:t>Room Hire.  Please indicate which is required.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"/>
        <w:gridCol w:w="2160"/>
        <w:gridCol w:w="1080"/>
        <w:gridCol w:w="270"/>
        <w:gridCol w:w="990"/>
        <w:gridCol w:w="270"/>
        <w:gridCol w:w="644"/>
        <w:gridCol w:w="436"/>
        <w:gridCol w:w="270"/>
        <w:gridCol w:w="360"/>
        <w:gridCol w:w="14"/>
        <w:gridCol w:w="2056"/>
        <w:gridCol w:w="360"/>
        <w:gridCol w:w="270"/>
      </w:tblGrid>
      <w:tr w:rsidR="00DD3A81" w:rsidRPr="0038439F" w:rsidTr="00DD3A81">
        <w:trPr>
          <w:gridAfter w:val="3"/>
          <w:wAfter w:w="2686" w:type="dxa"/>
          <w:trHeight w:val="345"/>
        </w:trPr>
        <w:tc>
          <w:tcPr>
            <w:tcW w:w="2178" w:type="dxa"/>
            <w:gridSpan w:val="2"/>
            <w:shd w:val="clear" w:color="auto" w:fill="auto"/>
          </w:tcPr>
          <w:p w:rsidR="00DD3A81" w:rsidRPr="0038439F" w:rsidRDefault="00DD3A81" w:rsidP="00DD3A81">
            <w:pPr>
              <w:pStyle w:val="NoSpacing"/>
            </w:pPr>
            <w:r w:rsidRPr="0038439F">
              <w:t>Flip Chart and pens</w:t>
            </w:r>
          </w:p>
        </w:tc>
        <w:tc>
          <w:tcPr>
            <w:tcW w:w="1080" w:type="dxa"/>
            <w:shd w:val="clear" w:color="auto" w:fill="auto"/>
          </w:tcPr>
          <w:p w:rsidR="00DD3A81" w:rsidRPr="0038439F" w:rsidRDefault="003C0C96" w:rsidP="00DD3A8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74" w:type="dxa"/>
            <w:gridSpan w:val="4"/>
            <w:shd w:val="clear" w:color="auto" w:fill="auto"/>
          </w:tcPr>
          <w:p w:rsidR="00DD3A81" w:rsidRPr="0038439F" w:rsidRDefault="00DD3A81" w:rsidP="00DD3A81">
            <w:pPr>
              <w:pStyle w:val="NoSpacing"/>
            </w:pPr>
            <w:r w:rsidRPr="0038439F">
              <w:t>Laptop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DD3A81" w:rsidRPr="0038439F" w:rsidRDefault="003C0C96" w:rsidP="00DD3A81">
            <w:pPr>
              <w:pStyle w:val="NoSpacing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DD3A81" w:rsidRPr="0038439F" w:rsidTr="00DD3A81">
        <w:trPr>
          <w:gridAfter w:val="3"/>
          <w:wAfter w:w="2686" w:type="dxa"/>
          <w:trHeight w:val="345"/>
        </w:trPr>
        <w:tc>
          <w:tcPr>
            <w:tcW w:w="2178" w:type="dxa"/>
            <w:gridSpan w:val="2"/>
            <w:shd w:val="clear" w:color="auto" w:fill="auto"/>
          </w:tcPr>
          <w:p w:rsidR="00DD3A81" w:rsidRPr="0038439F" w:rsidRDefault="00DD3A81" w:rsidP="00DD3A81">
            <w:pPr>
              <w:pStyle w:val="NoSpacing"/>
            </w:pPr>
            <w:r w:rsidRPr="0038439F">
              <w:t>Multi-media Screen</w:t>
            </w:r>
          </w:p>
        </w:tc>
        <w:tc>
          <w:tcPr>
            <w:tcW w:w="1080" w:type="dxa"/>
            <w:shd w:val="clear" w:color="auto" w:fill="auto"/>
          </w:tcPr>
          <w:p w:rsidR="00DD3A81" w:rsidRDefault="003C0C96" w:rsidP="00DD3A81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DD3A81" w:rsidRPr="0038439F" w:rsidRDefault="00DD3A81" w:rsidP="00DD3A81">
            <w:pPr>
              <w:pStyle w:val="NoSpacing"/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DD3A81" w:rsidRPr="0038439F" w:rsidRDefault="00DD3A81" w:rsidP="00DD3A81">
            <w:pPr>
              <w:pStyle w:val="NoSpacing"/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DD3A81" w:rsidRPr="0038439F" w:rsidRDefault="00DD3A81" w:rsidP="00DD3A81">
            <w:pPr>
              <w:pStyle w:val="NoSpacing"/>
            </w:pPr>
          </w:p>
        </w:tc>
      </w:tr>
      <w:tr w:rsidR="00DD3A81" w:rsidRPr="00FE1BDE" w:rsidTr="001D073B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  <w:rPr>
                <w:b/>
              </w:rPr>
            </w:pPr>
            <w:r w:rsidRPr="00FE1BDE">
              <w:rPr>
                <w:b/>
              </w:rPr>
              <w:t>CATERING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  <w:rPr>
                <w:b/>
              </w:rPr>
            </w:pPr>
            <w:r w:rsidRPr="00FE1BDE">
              <w:rPr>
                <w:b/>
              </w:rPr>
              <w:t>NUMBERS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  <w:rPr>
                <w:b/>
              </w:rPr>
            </w:pPr>
            <w:r w:rsidRPr="00FE1BDE">
              <w:rPr>
                <w:b/>
              </w:rPr>
              <w:t>TIME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  <w:rPr>
                <w:b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  <w:rPr>
                <w:b/>
              </w:rPr>
            </w:pPr>
            <w:r w:rsidRPr="00FE1BDE">
              <w:rPr>
                <w:b/>
              </w:rPr>
              <w:t>ROOM LAYOUT</w:t>
            </w:r>
          </w:p>
        </w:tc>
      </w:tr>
      <w:tr w:rsidR="00DD3A81" w:rsidRPr="00FE1BDE" w:rsidTr="003A380B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1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  <w:p w:rsidR="00DD3A81" w:rsidRPr="00FE1BDE" w:rsidRDefault="00DD3A81" w:rsidP="00DD3A81">
            <w:pPr>
              <w:pStyle w:val="NoSpacing"/>
            </w:pPr>
            <w:bookmarkStart w:id="6" w:name="Check8"/>
            <w:r w:rsidRPr="00FE1BDE">
              <w:t>Tea/Coffee</w:t>
            </w:r>
          </w:p>
        </w:tc>
        <w:tc>
          <w:tcPr>
            <w:tcW w:w="1080" w:type="dxa"/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  <w:p w:rsidR="00DD3A81" w:rsidRPr="00FE1BDE" w:rsidRDefault="007B08C0" w:rsidP="00DD3A81">
            <w:pPr>
              <w:pStyle w:val="NoSpacing"/>
            </w:pPr>
            <w:r>
              <w:t>£0.7</w:t>
            </w:r>
            <w:r w:rsidR="00DD3A81" w:rsidRPr="00FE1BDE">
              <w:t>5</w:t>
            </w:r>
          </w:p>
        </w:tc>
        <w:tc>
          <w:tcPr>
            <w:tcW w:w="270" w:type="dxa"/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BE1" w:rsidRPr="00FE1BDE" w:rsidRDefault="00341BE1" w:rsidP="001D073B">
            <w:pPr>
              <w:pStyle w:val="NoSpacing"/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  <w:r w:rsidRPr="00FE1BDE">
              <w:t>Board Room</w:t>
            </w:r>
          </w:p>
          <w:p w:rsidR="00DD3A81" w:rsidRPr="00FE1BDE" w:rsidRDefault="00DD3A81" w:rsidP="00DD3A81">
            <w:pPr>
              <w:pStyle w:val="NoSpacing"/>
            </w:pPr>
            <w:r w:rsidRPr="00FE1BDE">
              <w:t>(maximum 10)</w:t>
            </w:r>
          </w:p>
        </w:tc>
        <w:bookmarkEnd w:id="6"/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A81" w:rsidRPr="00FE1BDE" w:rsidRDefault="009F3D05" w:rsidP="003A380B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3A81" w:rsidRPr="00FE1BDE" w:rsidTr="003A380B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1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  <w:p w:rsidR="00DD3A81" w:rsidRPr="00FE1BDE" w:rsidRDefault="00DD3A81" w:rsidP="00DD3A81">
            <w:pPr>
              <w:pStyle w:val="NoSpacing"/>
            </w:pPr>
            <w:r w:rsidRPr="00FE1BDE">
              <w:t>Tea/Coffee &amp; Biscuits</w:t>
            </w:r>
          </w:p>
        </w:tc>
        <w:tc>
          <w:tcPr>
            <w:tcW w:w="1080" w:type="dxa"/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  <w:p w:rsidR="00DD3A81" w:rsidRPr="00FE1BDE" w:rsidRDefault="00DD3A81" w:rsidP="00DD3A81">
            <w:pPr>
              <w:pStyle w:val="NoSpacing"/>
            </w:pPr>
            <w:r w:rsidRPr="00FE1BDE">
              <w:t>£1.00</w:t>
            </w:r>
          </w:p>
        </w:tc>
        <w:tc>
          <w:tcPr>
            <w:tcW w:w="270" w:type="dxa"/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  <w:r w:rsidRPr="00FE1BDE">
              <w:t>U Shape</w:t>
            </w:r>
          </w:p>
          <w:p w:rsidR="00DD3A81" w:rsidRPr="00FE1BDE" w:rsidRDefault="00DD3A81" w:rsidP="00DD3A81">
            <w:pPr>
              <w:pStyle w:val="NoSpacing"/>
            </w:pPr>
            <w:r w:rsidRPr="00FE1BDE">
              <w:t xml:space="preserve">(maximum </w:t>
            </w:r>
            <w:r>
              <w:t>12</w:t>
            </w:r>
            <w:r w:rsidRPr="00FE1BDE">
              <w:t>)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A81" w:rsidRPr="00FE1BDE" w:rsidRDefault="006001DB" w:rsidP="003A380B">
            <w:pPr>
              <w:pStyle w:val="NoSpacing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DD3A81"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DD3A81" w:rsidRPr="00FE1BDE" w:rsidTr="003A380B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1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  <w:p w:rsidR="00DD3A81" w:rsidRPr="00FE1BDE" w:rsidRDefault="00DD3A81" w:rsidP="00DD3A81">
            <w:pPr>
              <w:pStyle w:val="NoSpacing"/>
            </w:pPr>
            <w:r w:rsidRPr="00FE1BDE">
              <w:t>Tea/Coffee &amp; Scones</w:t>
            </w:r>
          </w:p>
        </w:tc>
        <w:tc>
          <w:tcPr>
            <w:tcW w:w="1080" w:type="dxa"/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  <w:p w:rsidR="00DD3A81" w:rsidRPr="00FE1BDE" w:rsidRDefault="0005499A" w:rsidP="00DD3A81">
            <w:pPr>
              <w:pStyle w:val="NoSpacing"/>
            </w:pPr>
            <w:r>
              <w:t>£1.90</w:t>
            </w:r>
          </w:p>
        </w:tc>
        <w:tc>
          <w:tcPr>
            <w:tcW w:w="270" w:type="dxa"/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81" w:rsidRPr="00FE1BDE" w:rsidRDefault="00DD3A81" w:rsidP="001D073B">
            <w:pPr>
              <w:pStyle w:val="NoSpacing"/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  <w:r w:rsidRPr="00FE1BDE">
              <w:t>Theatre</w:t>
            </w:r>
          </w:p>
          <w:p w:rsidR="00DD3A81" w:rsidRPr="00FE1BDE" w:rsidRDefault="00DD3A81" w:rsidP="00DD3A81">
            <w:pPr>
              <w:pStyle w:val="NoSpacing"/>
            </w:pPr>
            <w:r w:rsidRPr="00FE1BDE">
              <w:t xml:space="preserve">(maximum </w:t>
            </w:r>
            <w:r>
              <w:t>25</w:t>
            </w:r>
            <w:r w:rsidRPr="00FE1BDE">
              <w:t>)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A81" w:rsidRPr="00FE1BDE" w:rsidRDefault="006001DB" w:rsidP="003A380B">
            <w:pPr>
              <w:pStyle w:val="NoSpacing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DD3A81"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3A380B" w:rsidRPr="00FE1BDE" w:rsidTr="003A380B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14"/>
        </w:trPr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A380B" w:rsidRPr="00FE1BDE" w:rsidRDefault="003A380B" w:rsidP="00DD3A81">
            <w:pPr>
              <w:pStyle w:val="NoSpacing"/>
            </w:pPr>
          </w:p>
          <w:p w:rsidR="003A380B" w:rsidRPr="00FE1BDE" w:rsidRDefault="003A380B" w:rsidP="00DD3A81">
            <w:pPr>
              <w:pStyle w:val="NoSpacing"/>
            </w:pPr>
            <w:r w:rsidRPr="00FE1BDE">
              <w:t>Lunch</w:t>
            </w:r>
          </w:p>
        </w:tc>
        <w:tc>
          <w:tcPr>
            <w:tcW w:w="1080" w:type="dxa"/>
            <w:shd w:val="clear" w:color="auto" w:fill="auto"/>
          </w:tcPr>
          <w:p w:rsidR="003A380B" w:rsidRPr="00FE1BDE" w:rsidRDefault="003A380B" w:rsidP="00DD3A81">
            <w:pPr>
              <w:pStyle w:val="NoSpacing"/>
              <w:rPr>
                <w:sz w:val="18"/>
              </w:rPr>
            </w:pPr>
            <w:r w:rsidRPr="00FE1BDE">
              <w:rPr>
                <w:sz w:val="18"/>
              </w:rPr>
              <w:t>Available on request</w:t>
            </w:r>
          </w:p>
        </w:tc>
        <w:tc>
          <w:tcPr>
            <w:tcW w:w="270" w:type="dxa"/>
            <w:shd w:val="clear" w:color="auto" w:fill="auto"/>
          </w:tcPr>
          <w:p w:rsidR="003A380B" w:rsidRPr="00FE1BDE" w:rsidRDefault="003A380B" w:rsidP="00DD3A81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80B" w:rsidRPr="00FE1BDE" w:rsidRDefault="003A380B" w:rsidP="001D073B">
            <w:pPr>
              <w:pStyle w:val="NoSpacing"/>
              <w:jc w:val="center"/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A380B" w:rsidRPr="00FE1BDE" w:rsidRDefault="003A380B" w:rsidP="001D073B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80B" w:rsidRPr="00FE1BDE" w:rsidRDefault="003A380B" w:rsidP="001D073B">
            <w:pPr>
              <w:pStyle w:val="NoSpacing"/>
              <w:jc w:val="center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:rsidR="003A380B" w:rsidRPr="00FE1BDE" w:rsidRDefault="003A380B" w:rsidP="00DD3A81">
            <w:pPr>
              <w:pStyle w:val="NoSpacing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3A380B" w:rsidRPr="00FE1BDE" w:rsidRDefault="003A380B" w:rsidP="00DD3A81">
            <w:pPr>
              <w:pStyle w:val="NoSpacing"/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80B" w:rsidRDefault="003A380B" w:rsidP="00DD3A81">
            <w:pPr>
              <w:pStyle w:val="NoSpacing"/>
            </w:pPr>
            <w:r>
              <w:t>Class Room</w:t>
            </w:r>
          </w:p>
          <w:p w:rsidR="003A380B" w:rsidRPr="00FE1BDE" w:rsidRDefault="003A380B" w:rsidP="00DD3A81">
            <w:pPr>
              <w:pStyle w:val="NoSpacing"/>
            </w:pPr>
            <w:r>
              <w:t>(maximum 20)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80B" w:rsidRPr="00FE1BDE" w:rsidRDefault="003A380B" w:rsidP="003A380B">
            <w:pPr>
              <w:pStyle w:val="NoSpacing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3A81" w:rsidRPr="00FE1BDE" w:rsidTr="00DD3A81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188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  <w:rPr>
                <w:sz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81" w:rsidRPr="00FE1BDE" w:rsidRDefault="00DD3A81" w:rsidP="00DD3A81">
            <w:pPr>
              <w:pStyle w:val="NoSpacing"/>
            </w:pPr>
          </w:p>
        </w:tc>
      </w:tr>
    </w:tbl>
    <w:p w:rsidR="00DD3A81" w:rsidRDefault="00DD3A81" w:rsidP="00DD3A81">
      <w:pPr>
        <w:pStyle w:val="NoSpacing"/>
      </w:pPr>
    </w:p>
    <w:p w:rsidR="00DD3A81" w:rsidRDefault="00DD3A81" w:rsidP="00DD3A81">
      <w:pPr>
        <w:pStyle w:val="NoSpacing"/>
      </w:pPr>
      <w:r>
        <w:t>Note:</w:t>
      </w:r>
    </w:p>
    <w:p w:rsidR="00DD3A81" w:rsidRPr="004F594F" w:rsidRDefault="00DD3A81" w:rsidP="00DD3A81">
      <w:pPr>
        <w:pStyle w:val="NoSpacing"/>
      </w:pPr>
    </w:p>
    <w:p w:rsidR="00DD3A81" w:rsidRPr="004F594F" w:rsidRDefault="00DD3A81" w:rsidP="00DD3A81">
      <w:pPr>
        <w:pStyle w:val="NoSpacing"/>
      </w:pPr>
      <w:r w:rsidRPr="004F594F">
        <w:t>As a representative of the above named group I have read the Term and Conditions for Room Hire and agree to be bound by them.</w:t>
      </w:r>
    </w:p>
    <w:p w:rsidR="007B08C0" w:rsidRDefault="007B08C0" w:rsidP="00DD3A81">
      <w:pPr>
        <w:pStyle w:val="NoSpacing"/>
      </w:pPr>
    </w:p>
    <w:p w:rsidR="007B08C0" w:rsidRPr="004F594F" w:rsidRDefault="007B08C0" w:rsidP="00DD3A81">
      <w:pPr>
        <w:pStyle w:val="NoSpacing"/>
      </w:pPr>
    </w:p>
    <w:p w:rsidR="00DD3A81" w:rsidRPr="004F594F" w:rsidRDefault="00DD3A81" w:rsidP="00DD3A81">
      <w:pPr>
        <w:pStyle w:val="NoSpacing"/>
      </w:pPr>
      <w:r w:rsidRPr="004F594F">
        <w:t xml:space="preserve">Signed </w:t>
      </w:r>
      <w:r w:rsidRPr="004F594F">
        <w:rPr>
          <w:u w:val="single"/>
        </w:rPr>
        <w:tab/>
      </w:r>
      <w:r w:rsidRPr="004F594F">
        <w:rPr>
          <w:u w:val="single"/>
        </w:rPr>
        <w:tab/>
      </w:r>
      <w:r w:rsidRPr="004F594F">
        <w:rPr>
          <w:u w:val="single"/>
        </w:rPr>
        <w:tab/>
      </w:r>
      <w:r w:rsidRPr="004F594F">
        <w:rPr>
          <w:u w:val="single"/>
        </w:rPr>
        <w:tab/>
      </w:r>
      <w:r w:rsidRPr="004F594F">
        <w:rPr>
          <w:u w:val="single"/>
        </w:rPr>
        <w:tab/>
      </w:r>
      <w:r w:rsidRPr="004F594F">
        <w:rPr>
          <w:u w:val="single"/>
        </w:rPr>
        <w:tab/>
      </w:r>
      <w:r w:rsidRPr="004F594F">
        <w:rPr>
          <w:u w:val="single"/>
        </w:rPr>
        <w:tab/>
      </w:r>
      <w:r w:rsidRPr="004F594F">
        <w:t xml:space="preserve">  Date  </w:t>
      </w:r>
      <w:r w:rsidRPr="004F594F">
        <w:rPr>
          <w:u w:val="single"/>
        </w:rPr>
        <w:tab/>
      </w:r>
      <w:r w:rsidR="00670492">
        <w:rPr>
          <w:u w:val="single"/>
        </w:rPr>
        <w:tab/>
      </w:r>
      <w:r w:rsidR="00670492">
        <w:rPr>
          <w:u w:val="single"/>
        </w:rPr>
        <w:tab/>
      </w:r>
      <w:r w:rsidR="00670492">
        <w:rPr>
          <w:u w:val="single"/>
        </w:rPr>
        <w:tab/>
      </w:r>
      <w:r w:rsidRPr="004F594F">
        <w:rPr>
          <w:u w:val="single"/>
        </w:rPr>
        <w:tab/>
      </w:r>
    </w:p>
    <w:p w:rsidR="002002B7" w:rsidRDefault="002002B7" w:rsidP="00DD3A81">
      <w:pPr>
        <w:pStyle w:val="NoSpacing"/>
      </w:pPr>
    </w:p>
    <w:p w:rsidR="00DD3A81" w:rsidRPr="007B08C0" w:rsidRDefault="00DD3A81" w:rsidP="00DD3A81">
      <w:pPr>
        <w:pStyle w:val="NoSpacing"/>
        <w:rPr>
          <w:b/>
        </w:rPr>
      </w:pPr>
      <w:r w:rsidRPr="002002B7">
        <w:rPr>
          <w:b/>
        </w:rPr>
        <w:t>All bookings are considered provisional until the BOOKING FORM is returned to ARC (NI)</w:t>
      </w:r>
    </w:p>
    <w:sectPr w:rsidR="00DD3A81" w:rsidRPr="007B08C0" w:rsidSect="003D073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94" w:rsidRDefault="00415E94" w:rsidP="00D2010A">
      <w:pPr>
        <w:spacing w:after="0" w:line="240" w:lineRule="auto"/>
      </w:pPr>
      <w:r>
        <w:separator/>
      </w:r>
    </w:p>
  </w:endnote>
  <w:endnote w:type="continuationSeparator" w:id="0">
    <w:p w:rsidR="00415E94" w:rsidRDefault="00415E94" w:rsidP="00D2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1" w:rsidRDefault="00341BE1">
    <w:pPr>
      <w:pStyle w:val="Footer"/>
    </w:pPr>
    <w:r>
      <w:t xml:space="preserve">Prices as of </w:t>
    </w:r>
    <w:r w:rsidR="0005499A">
      <w:t>31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94" w:rsidRDefault="00415E94" w:rsidP="00D2010A">
      <w:pPr>
        <w:spacing w:after="0" w:line="240" w:lineRule="auto"/>
      </w:pPr>
      <w:r>
        <w:separator/>
      </w:r>
    </w:p>
  </w:footnote>
  <w:footnote w:type="continuationSeparator" w:id="0">
    <w:p w:rsidR="00415E94" w:rsidRDefault="00415E94" w:rsidP="00D2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900"/>
    <w:multiLevelType w:val="multilevel"/>
    <w:tmpl w:val="407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67AFD"/>
    <w:multiLevelType w:val="multilevel"/>
    <w:tmpl w:val="FE70D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8B23F28"/>
    <w:multiLevelType w:val="multilevel"/>
    <w:tmpl w:val="3B82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74"/>
    <w:rsid w:val="000279E2"/>
    <w:rsid w:val="000310BC"/>
    <w:rsid w:val="0005499A"/>
    <w:rsid w:val="000B06AB"/>
    <w:rsid w:val="001279B4"/>
    <w:rsid w:val="001D073B"/>
    <w:rsid w:val="001D2825"/>
    <w:rsid w:val="001D69E2"/>
    <w:rsid w:val="001F6E3F"/>
    <w:rsid w:val="002002B7"/>
    <w:rsid w:val="0029467D"/>
    <w:rsid w:val="002F3D4D"/>
    <w:rsid w:val="002F4B74"/>
    <w:rsid w:val="00341BE1"/>
    <w:rsid w:val="00345221"/>
    <w:rsid w:val="003A095D"/>
    <w:rsid w:val="003A380B"/>
    <w:rsid w:val="003B4983"/>
    <w:rsid w:val="003C0C96"/>
    <w:rsid w:val="003C5467"/>
    <w:rsid w:val="003D073C"/>
    <w:rsid w:val="00415E94"/>
    <w:rsid w:val="004212BF"/>
    <w:rsid w:val="00450FC3"/>
    <w:rsid w:val="00472110"/>
    <w:rsid w:val="00483310"/>
    <w:rsid w:val="004C0503"/>
    <w:rsid w:val="004C52E6"/>
    <w:rsid w:val="004E6DCA"/>
    <w:rsid w:val="005654B8"/>
    <w:rsid w:val="00573032"/>
    <w:rsid w:val="005D3048"/>
    <w:rsid w:val="005E029B"/>
    <w:rsid w:val="005E4EB6"/>
    <w:rsid w:val="006001DB"/>
    <w:rsid w:val="00600CA9"/>
    <w:rsid w:val="00670492"/>
    <w:rsid w:val="00691AB3"/>
    <w:rsid w:val="00732BB7"/>
    <w:rsid w:val="00760CDE"/>
    <w:rsid w:val="007812B1"/>
    <w:rsid w:val="007A5CF2"/>
    <w:rsid w:val="007B08C0"/>
    <w:rsid w:val="007E30A7"/>
    <w:rsid w:val="00804BC9"/>
    <w:rsid w:val="0082277C"/>
    <w:rsid w:val="00841184"/>
    <w:rsid w:val="008E10C1"/>
    <w:rsid w:val="00943FCB"/>
    <w:rsid w:val="009F3D05"/>
    <w:rsid w:val="009F7E8D"/>
    <w:rsid w:val="00A064A7"/>
    <w:rsid w:val="00A071C0"/>
    <w:rsid w:val="00AE561F"/>
    <w:rsid w:val="00B32716"/>
    <w:rsid w:val="00C67491"/>
    <w:rsid w:val="00C93B28"/>
    <w:rsid w:val="00C947A0"/>
    <w:rsid w:val="00D2010A"/>
    <w:rsid w:val="00DA24D4"/>
    <w:rsid w:val="00DD3A81"/>
    <w:rsid w:val="00E328EA"/>
    <w:rsid w:val="00EE634F"/>
    <w:rsid w:val="00EF3926"/>
    <w:rsid w:val="00F0722B"/>
    <w:rsid w:val="00F16469"/>
    <w:rsid w:val="00FC4137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0A"/>
  </w:style>
  <w:style w:type="paragraph" w:styleId="Footer">
    <w:name w:val="footer"/>
    <w:basedOn w:val="Normal"/>
    <w:link w:val="FooterChar"/>
    <w:uiPriority w:val="99"/>
    <w:unhideWhenUsed/>
    <w:rsid w:val="00D2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A"/>
  </w:style>
  <w:style w:type="paragraph" w:styleId="BalloonText">
    <w:name w:val="Balloon Text"/>
    <w:basedOn w:val="Normal"/>
    <w:link w:val="BalloonTextChar"/>
    <w:uiPriority w:val="99"/>
    <w:semiHidden/>
    <w:unhideWhenUsed/>
    <w:rsid w:val="007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3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D4D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D3A81"/>
    <w:pPr>
      <w:pBdr>
        <w:top w:val="single" w:sz="6" w:space="1" w:color="7103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D3A81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D3A81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D3A81"/>
    <w:rPr>
      <w:rFonts w:ascii="Arial" w:eastAsia="Times New Roman" w:hAnsi="Arial" w:cs="Times New Roman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0F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0A"/>
  </w:style>
  <w:style w:type="paragraph" w:styleId="Footer">
    <w:name w:val="footer"/>
    <w:basedOn w:val="Normal"/>
    <w:link w:val="FooterChar"/>
    <w:uiPriority w:val="99"/>
    <w:unhideWhenUsed/>
    <w:rsid w:val="00D2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A"/>
  </w:style>
  <w:style w:type="paragraph" w:styleId="BalloonText">
    <w:name w:val="Balloon Text"/>
    <w:basedOn w:val="Normal"/>
    <w:link w:val="BalloonTextChar"/>
    <w:uiPriority w:val="99"/>
    <w:semiHidden/>
    <w:unhideWhenUsed/>
    <w:rsid w:val="007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3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D4D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D3A81"/>
    <w:pPr>
      <w:pBdr>
        <w:top w:val="single" w:sz="6" w:space="1" w:color="7103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D3A81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D3A81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D3A81"/>
    <w:rPr>
      <w:rFonts w:ascii="Arial" w:eastAsia="Times New Roman" w:hAnsi="Arial" w:cs="Times New Roman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0F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meetingroom@arcuk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ARC%20NI\Office%20Admin\Room%20Hire\ARC%20NI%20Room%20Boo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3134-0A21-49E5-90D5-4400460F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 NI Room Booking Form.dotx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Cost includes:</vt:lpstr>
      <vt:lpstr>        Additional Cost:</vt:lpstr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Stephen Walker</cp:lastModifiedBy>
  <cp:revision>1</cp:revision>
  <cp:lastPrinted>2016-01-06T14:16:00Z</cp:lastPrinted>
  <dcterms:created xsi:type="dcterms:W3CDTF">2016-01-06T16:05:00Z</dcterms:created>
  <dcterms:modified xsi:type="dcterms:W3CDTF">2016-01-06T16:06:00Z</dcterms:modified>
</cp:coreProperties>
</file>